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E3" w:rsidRDefault="0089715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Egzaminy Pisemne Maturalne 2019 </w:t>
      </w:r>
      <w:proofErr w:type="spellStart"/>
      <w:r>
        <w:rPr>
          <w:rFonts w:ascii="Times New Roman" w:hAnsi="Times New Roman"/>
          <w:b/>
          <w:sz w:val="24"/>
          <w:szCs w:val="24"/>
        </w:rPr>
        <w:t>CNiB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Żak w Gdańsku</w:t>
      </w:r>
    </w:p>
    <w:tbl>
      <w:tblPr>
        <w:tblW w:w="92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5"/>
        <w:gridCol w:w="2092"/>
        <w:gridCol w:w="1204"/>
        <w:gridCol w:w="1094"/>
        <w:gridCol w:w="2123"/>
        <w:gridCol w:w="1214"/>
      </w:tblGrid>
      <w:tr w:rsidR="00CE0A94" w:rsidTr="00CE0A94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trwania min.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</w:t>
            </w:r>
          </w:p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(może ulec zmianie)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zdających</w:t>
            </w:r>
          </w:p>
        </w:tc>
      </w:tr>
      <w:tr w:rsidR="00CE0A94" w:rsidTr="00CE0A94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06.05.2019 pon.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polski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XX LO  ul, Dobrowolskiego 6 sala 204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nowa matura </w:t>
            </w:r>
          </w:p>
        </w:tc>
      </w:tr>
      <w:tr w:rsidR="00CE0A94" w:rsidTr="00CE0A94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polski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XX LO  ul, Dobrowolskiego 6 sala 205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nowa matura </w:t>
            </w:r>
          </w:p>
        </w:tc>
      </w:tr>
      <w:tr w:rsidR="00CE0A94" w:rsidTr="00CE0A94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polski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XX LO  ul, Dobrowolskiego 6 sala 209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nowa matura + 1 stara matura</w:t>
            </w:r>
          </w:p>
        </w:tc>
      </w:tr>
      <w:tr w:rsidR="00CE0A94" w:rsidTr="00CE0A94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polski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XX LO  ul, Dobrowolskiego 6 sala 204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nowa matura</w:t>
            </w:r>
          </w:p>
        </w:tc>
      </w:tr>
      <w:tr w:rsidR="00CE0A94" w:rsidTr="00CE0A94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07.05.2019 wt.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XX LO  ul, Dobrowolskiego 6 sala 204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nowa matura </w:t>
            </w:r>
          </w:p>
        </w:tc>
      </w:tr>
      <w:tr w:rsidR="00CE0A94" w:rsidTr="00CE0A94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XX LO  ul, Dobrowolskiego 6 sala 205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nowa matura </w:t>
            </w:r>
          </w:p>
        </w:tc>
      </w:tr>
      <w:tr w:rsidR="00CE0A94" w:rsidTr="00CE0A94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XX LO  ul, Dobrowolskiego 6 sala 209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nowa matura + 2 stara matura</w:t>
            </w:r>
          </w:p>
        </w:tc>
      </w:tr>
      <w:tr w:rsidR="00CE0A94" w:rsidTr="00CE0A94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08.05.2019</w:t>
            </w:r>
          </w:p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angielski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XX LO  ul, Dobrowolskiego 6 sala 204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nowa matura</w:t>
            </w:r>
          </w:p>
        </w:tc>
      </w:tr>
      <w:tr w:rsidR="00CE0A94" w:rsidTr="00CE0A94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angielski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XX LO  ul, Dobrowolskiego 6 sala 205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nowa matura</w:t>
            </w:r>
          </w:p>
        </w:tc>
      </w:tr>
      <w:tr w:rsidR="00CE0A94" w:rsidTr="00CE0A94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angielski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XX LO  ul, Dobrowolskiego 6 sala 209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nowa matura</w:t>
            </w:r>
          </w:p>
        </w:tc>
      </w:tr>
      <w:tr w:rsidR="00CE0A94" w:rsidTr="00CE0A94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angielski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STARA MATURA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XX LO  ul, Dobrowolskiego 6 sala 211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stara matura</w:t>
            </w:r>
          </w:p>
        </w:tc>
      </w:tr>
      <w:tr w:rsidR="00CE0A94" w:rsidTr="00CE0A94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angielski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XX LO  ul, Dobrowolskiego 6 sala 204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nowa matura</w:t>
            </w:r>
          </w:p>
        </w:tc>
      </w:tr>
      <w:tr w:rsidR="00CE0A94" w:rsidTr="00CE0A9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09.05.2019</w:t>
            </w:r>
          </w:p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Targ Drzewny 3/7 sala nr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0A94" w:rsidTr="00CE0A9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09.05.2019</w:t>
            </w:r>
          </w:p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Ustna Matura z j. polskiego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15:00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Targ Drzewny 3/7 sala nr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 w:rsidP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</w:t>
            </w:r>
          </w:p>
        </w:tc>
      </w:tr>
      <w:tr w:rsidR="00CE0A94" w:rsidTr="00CE0A9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10.05.2019</w:t>
            </w:r>
          </w:p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Ustna Matura z j. polskiego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14:30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Targ Drzewny 3/7 sala nr 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ramem</w:t>
            </w:r>
          </w:p>
        </w:tc>
      </w:tr>
      <w:tr w:rsidR="00CE0A94" w:rsidTr="00CE0A9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10.05.2019</w:t>
            </w:r>
          </w:p>
          <w:p w:rsidR="00CE0A94" w:rsidRDefault="00CE0A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pt.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biologia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Targ Drzewny 3/7 sala nr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0A94" w:rsidTr="00CE0A9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wiedza o społeczeństwie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Targ Drzewny 3/7 sala nr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nowa matura + 1 stara matura</w:t>
            </w:r>
          </w:p>
        </w:tc>
      </w:tr>
      <w:tr w:rsidR="00CE0A94" w:rsidTr="00CE0A9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13.05.2019</w:t>
            </w:r>
          </w:p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Targ Drzewny 3/7 sala nr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0A94" w:rsidTr="00CE0A9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14.05.2019</w:t>
            </w:r>
          </w:p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Targ Drzewny 3/7 sala nr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0A94" w:rsidTr="00CE0A9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Targ Drzewny 3/7 sala nr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0A94" w:rsidTr="00CE0A9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15.05.2019</w:t>
            </w:r>
          </w:p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Targ Drzewny 3/7 sala nr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0A94" w:rsidTr="00CE0A9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15.05.2019</w:t>
            </w:r>
          </w:p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Ustna Matura z j. polskiego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14:30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Targ Drzewny 3/7 sala nr 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</w:t>
            </w:r>
          </w:p>
        </w:tc>
      </w:tr>
      <w:tr w:rsidR="00CE0A94" w:rsidTr="00CE0A9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Ustna Matura z j. angielskiego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15:00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Targ Drzewny 3/7 sala nr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</w:t>
            </w:r>
          </w:p>
        </w:tc>
      </w:tr>
      <w:tr w:rsidR="00CE0A94" w:rsidTr="00CE0A9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20.05.2019</w:t>
            </w:r>
          </w:p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Targ Drzewny 3/7 sala nr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0A94" w:rsidTr="00CE0A9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21.05.2019</w:t>
            </w:r>
          </w:p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Ustna Matura z j. angielskiego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15:00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Targ Drzewny 3/7 sala nr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</w:t>
            </w:r>
          </w:p>
        </w:tc>
      </w:tr>
      <w:tr w:rsidR="00CE0A94" w:rsidTr="00CE0A9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23.05.2019</w:t>
            </w:r>
          </w:p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Ustna Matura z j. angielskiego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15:00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Targ Drzewny 3/7 sala nr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94" w:rsidRDefault="00CE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</w:t>
            </w:r>
          </w:p>
        </w:tc>
      </w:tr>
    </w:tbl>
    <w:p w:rsidR="009D63E3" w:rsidRDefault="009D63E3"/>
    <w:sectPr w:rsidR="009D63E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55" w:rsidRDefault="00897155">
      <w:pPr>
        <w:spacing w:after="0" w:line="240" w:lineRule="auto"/>
      </w:pPr>
      <w:r>
        <w:separator/>
      </w:r>
    </w:p>
  </w:endnote>
  <w:endnote w:type="continuationSeparator" w:id="0">
    <w:p w:rsidR="00897155" w:rsidRDefault="0089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55" w:rsidRDefault="008971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97155" w:rsidRDefault="00897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63E3"/>
    <w:rsid w:val="00897155"/>
    <w:rsid w:val="009D63E3"/>
    <w:rsid w:val="00C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2019-04-19T07:10:00Z</cp:lastPrinted>
  <dcterms:created xsi:type="dcterms:W3CDTF">2019-04-22T19:31:00Z</dcterms:created>
  <dcterms:modified xsi:type="dcterms:W3CDTF">2019-04-22T19:31:00Z</dcterms:modified>
</cp:coreProperties>
</file>